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DD" w:rsidRDefault="002A32DD" w:rsidP="006D6089">
      <w:pPr>
        <w:pStyle w:val="NormalWeb"/>
        <w:spacing w:before="0" w:beforeAutospacing="0" w:after="0" w:afterAutospacing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41B95">
        <w:rPr>
          <w:rFonts w:ascii="方正小标宋简体" w:eastAsia="方正小标宋简体" w:hAnsi="宋体" w:hint="eastAsia"/>
          <w:sz w:val="44"/>
          <w:szCs w:val="44"/>
        </w:rPr>
        <w:t>市国土资源局对市十</w:t>
      </w:r>
      <w:r>
        <w:rPr>
          <w:rFonts w:ascii="方正小标宋简体" w:eastAsia="方正小标宋简体" w:hAnsi="宋体" w:hint="eastAsia"/>
          <w:sz w:val="44"/>
          <w:szCs w:val="44"/>
        </w:rPr>
        <w:t>七</w:t>
      </w:r>
      <w:r w:rsidRPr="00A41B95">
        <w:rPr>
          <w:rFonts w:ascii="方正小标宋简体" w:eastAsia="方正小标宋简体" w:hAnsi="宋体" w:hint="eastAsia"/>
          <w:sz w:val="44"/>
          <w:szCs w:val="44"/>
        </w:rPr>
        <w:t>届人大</w:t>
      </w:r>
      <w:r>
        <w:rPr>
          <w:rFonts w:ascii="方正小标宋简体" w:eastAsia="方正小标宋简体" w:hAnsi="宋体" w:hint="eastAsia"/>
          <w:sz w:val="44"/>
          <w:szCs w:val="44"/>
        </w:rPr>
        <w:t>一</w:t>
      </w:r>
      <w:r w:rsidRPr="00A41B95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2A32DD" w:rsidRPr="00A41B95" w:rsidRDefault="002A32DD" w:rsidP="006D6089">
      <w:pPr>
        <w:pStyle w:val="NormalWeb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41B95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/>
          <w:sz w:val="44"/>
          <w:szCs w:val="44"/>
        </w:rPr>
        <w:t>226</w:t>
      </w:r>
      <w:r w:rsidRPr="00A41B95">
        <w:rPr>
          <w:rFonts w:ascii="方正小标宋简体" w:eastAsia="方正小标宋简体" w:hAnsi="宋体" w:hint="eastAsia"/>
          <w:sz w:val="44"/>
          <w:szCs w:val="44"/>
        </w:rPr>
        <w:t>号建议的协办意见</w:t>
      </w:r>
    </w:p>
    <w:p w:rsidR="002A32DD" w:rsidRPr="00BE2629" w:rsidRDefault="002A32DD" w:rsidP="006D6089">
      <w:pPr>
        <w:pStyle w:val="NormalWeb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2A32DD" w:rsidRPr="00EC660B" w:rsidRDefault="002A32DD" w:rsidP="00EC660B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C7781">
        <w:rPr>
          <w:rFonts w:ascii="仿宋_GB2312" w:eastAsia="仿宋_GB2312" w:hAnsi="宋体" w:hint="eastAsia"/>
          <w:kern w:val="0"/>
          <w:sz w:val="32"/>
          <w:szCs w:val="32"/>
        </w:rPr>
        <w:t>市房屋征管办公室</w:t>
      </w:r>
      <w:r w:rsidRPr="00DC7F09">
        <w:rPr>
          <w:rFonts w:ascii="仿宋_GB2312" w:eastAsia="仿宋_GB2312" w:hAnsi="宋体" w:hint="eastAsia"/>
          <w:kern w:val="0"/>
          <w:sz w:val="32"/>
          <w:szCs w:val="32"/>
        </w:rPr>
        <w:t>：</w:t>
      </w:r>
    </w:p>
    <w:p w:rsidR="002A32DD" w:rsidRPr="003C7781" w:rsidRDefault="002A32DD" w:rsidP="003C778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C7781">
        <w:rPr>
          <w:rFonts w:ascii="仿宋_GB2312" w:eastAsia="仿宋_GB2312" w:hAnsi="宋体" w:hint="eastAsia"/>
          <w:kern w:val="0"/>
          <w:sz w:val="32"/>
          <w:szCs w:val="32"/>
        </w:rPr>
        <w:t>沈钱代表在市十七届</w:t>
      </w:r>
      <w:bookmarkStart w:id="0" w:name="_GoBack"/>
      <w:bookmarkEnd w:id="0"/>
      <w:r w:rsidRPr="003C7781">
        <w:rPr>
          <w:rFonts w:ascii="仿宋_GB2312" w:eastAsia="仿宋_GB2312" w:hAnsi="宋体" w:hint="eastAsia"/>
          <w:kern w:val="0"/>
          <w:sz w:val="32"/>
          <w:szCs w:val="32"/>
        </w:rPr>
        <w:t>人大一次会议大会期间提出的《关于因地制宜加快城中村改造的建议》</w:t>
      </w:r>
      <w:r w:rsidRPr="003C7781">
        <w:rPr>
          <w:rFonts w:ascii="仿宋_GB2312" w:eastAsia="仿宋_GB2312" w:hAnsi="宋体"/>
          <w:kern w:val="0"/>
          <w:sz w:val="32"/>
          <w:szCs w:val="32"/>
        </w:rPr>
        <w:t xml:space="preserve"> </w:t>
      </w:r>
      <w:r w:rsidRPr="003C7781">
        <w:rPr>
          <w:rFonts w:ascii="仿宋_GB2312" w:eastAsia="仿宋_GB2312" w:hAnsi="宋体" w:hint="eastAsia"/>
          <w:kern w:val="0"/>
          <w:sz w:val="32"/>
          <w:szCs w:val="32"/>
        </w:rPr>
        <w:t>（第</w:t>
      </w:r>
      <w:r w:rsidRPr="003C7781">
        <w:rPr>
          <w:rFonts w:ascii="仿宋_GB2312" w:eastAsia="仿宋_GB2312" w:hAnsi="宋体"/>
          <w:kern w:val="0"/>
          <w:sz w:val="32"/>
          <w:szCs w:val="32"/>
        </w:rPr>
        <w:t>226</w:t>
      </w:r>
      <w:r w:rsidRPr="003C7781">
        <w:rPr>
          <w:rFonts w:ascii="仿宋_GB2312" w:eastAsia="仿宋_GB2312" w:hAnsi="宋体" w:hint="eastAsia"/>
          <w:kern w:val="0"/>
          <w:sz w:val="32"/>
          <w:szCs w:val="32"/>
        </w:rPr>
        <w:t>号）建议已收悉。经研究，现就有关协办意见答复如下：</w:t>
      </w:r>
    </w:p>
    <w:p w:rsidR="002A32DD" w:rsidRPr="003C7781" w:rsidRDefault="002A32DD" w:rsidP="003C778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C7781">
        <w:rPr>
          <w:rFonts w:ascii="仿宋_GB2312" w:eastAsia="仿宋_GB2312" w:hAnsi="宋体" w:hint="eastAsia"/>
          <w:kern w:val="0"/>
          <w:sz w:val="32"/>
          <w:szCs w:val="32"/>
        </w:rPr>
        <w:t>沈钱代表提出《关于因地制宜加快城中村改造的建议》，实施城中村改造，与市委提出</w:t>
      </w:r>
      <w:r w:rsidRPr="003C7781">
        <w:rPr>
          <w:rFonts w:ascii="仿宋_GB2312" w:eastAsia="仿宋_GB2312" w:hAnsi="宋体"/>
          <w:kern w:val="0"/>
          <w:sz w:val="32"/>
          <w:szCs w:val="32"/>
        </w:rPr>
        <w:t xml:space="preserve"> </w:t>
      </w:r>
      <w:r w:rsidRPr="003C7781">
        <w:rPr>
          <w:rFonts w:ascii="仿宋_GB2312" w:eastAsia="仿宋_GB2312" w:hAnsi="宋体" w:hint="eastAsia"/>
          <w:kern w:val="0"/>
          <w:sz w:val="32"/>
          <w:szCs w:val="32"/>
        </w:rPr>
        <w:t>“创新活力之城，幸福美丽慈溪”的目标一致。如经市委市政府决策，对太屺村实施城中村改造，我局将在集体土地征收、三产用地等方面给予支持。</w:t>
      </w:r>
    </w:p>
    <w:p w:rsidR="002A32DD" w:rsidRDefault="002A32DD" w:rsidP="003C778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C7781">
        <w:rPr>
          <w:rFonts w:ascii="仿宋_GB2312" w:eastAsia="仿宋_GB2312" w:hAnsi="宋体" w:hint="eastAsia"/>
          <w:kern w:val="0"/>
          <w:sz w:val="32"/>
          <w:szCs w:val="32"/>
        </w:rPr>
        <w:t>特此致函</w:t>
      </w:r>
    </w:p>
    <w:p w:rsidR="002A32DD" w:rsidRDefault="002A32DD" w:rsidP="00EC660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2A32DD" w:rsidRDefault="002A32DD" w:rsidP="00EC660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2A32DD" w:rsidRDefault="002A32DD" w:rsidP="00EC660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2A32DD" w:rsidRPr="00BE2629" w:rsidRDefault="002A32DD" w:rsidP="006D6089">
      <w:pPr>
        <w:pStyle w:val="NormalWeb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慈溪市国土资源局</w:t>
      </w:r>
    </w:p>
    <w:p w:rsidR="002A32DD" w:rsidRPr="00BE2629" w:rsidRDefault="002A32DD" w:rsidP="006D6089">
      <w:pPr>
        <w:pStyle w:val="NormalWeb"/>
        <w:spacing w:before="0" w:beforeAutospacing="0" w:after="0" w:afterAutospacing="0"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7"/>
        </w:smartTagPr>
        <w:r>
          <w:rPr>
            <w:rFonts w:ascii="仿宋_GB2312" w:eastAsia="仿宋_GB2312" w:hAnsi="宋体"/>
            <w:sz w:val="32"/>
            <w:szCs w:val="32"/>
          </w:rPr>
          <w:t>2017</w:t>
        </w:r>
        <w:r w:rsidRPr="00BE2629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/>
            <w:sz w:val="32"/>
            <w:szCs w:val="32"/>
          </w:rPr>
          <w:t>5</w:t>
        </w:r>
        <w:r w:rsidRPr="00BE2629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10</w:t>
        </w:r>
        <w:r w:rsidRPr="00BE2629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p w:rsidR="002A32DD" w:rsidRDefault="002A32DD" w:rsidP="006D6089">
      <w:pPr>
        <w:pStyle w:val="NormalWeb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2A32DD" w:rsidRPr="00BE2629" w:rsidRDefault="002A32DD" w:rsidP="006D6089">
      <w:pPr>
        <w:pStyle w:val="NormalWeb"/>
        <w:spacing w:before="0" w:beforeAutospacing="0" w:after="0" w:afterAutospacing="0"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6D6089">
        <w:rPr>
          <w:rFonts w:ascii="仿宋_GB2312" w:eastAsia="仿宋_GB2312" w:hAnsi="宋体" w:hint="eastAsia"/>
          <w:sz w:val="32"/>
          <w:szCs w:val="32"/>
        </w:rPr>
        <w:t>（联系人：唐立挺，联系电话：</w:t>
      </w:r>
      <w:r>
        <w:rPr>
          <w:rFonts w:ascii="仿宋_GB2312" w:eastAsia="仿宋_GB2312" w:hAnsi="宋体"/>
          <w:sz w:val="32"/>
          <w:szCs w:val="32"/>
        </w:rPr>
        <w:t xml:space="preserve">15867381789 </w:t>
      </w:r>
      <w:r w:rsidRPr="006D6089">
        <w:rPr>
          <w:rFonts w:ascii="仿宋_GB2312" w:eastAsia="仿宋_GB2312" w:hAnsi="宋体"/>
          <w:sz w:val="32"/>
          <w:szCs w:val="32"/>
        </w:rPr>
        <w:t xml:space="preserve"> )</w:t>
      </w:r>
      <w:r w:rsidRPr="00BE2629">
        <w:rPr>
          <w:rFonts w:ascii="仿宋_GB2312" w:eastAsia="仿宋_GB2312" w:hAnsi="宋体"/>
          <w:sz w:val="32"/>
          <w:szCs w:val="32"/>
        </w:rPr>
        <w:t xml:space="preserve"> </w:t>
      </w:r>
    </w:p>
    <w:p w:rsidR="002A32DD" w:rsidRPr="006D6089" w:rsidRDefault="002A32DD" w:rsidP="006D6089"/>
    <w:sectPr w:rsidR="002A32DD" w:rsidRPr="006D6089" w:rsidSect="00A92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DD" w:rsidRDefault="002A32DD" w:rsidP="006D6089">
      <w:r>
        <w:separator/>
      </w:r>
    </w:p>
  </w:endnote>
  <w:endnote w:type="continuationSeparator" w:id="0">
    <w:p w:rsidR="002A32DD" w:rsidRDefault="002A32DD" w:rsidP="006D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DD" w:rsidRDefault="002A32DD" w:rsidP="006D6089">
      <w:r>
        <w:separator/>
      </w:r>
    </w:p>
  </w:footnote>
  <w:footnote w:type="continuationSeparator" w:id="0">
    <w:p w:rsidR="002A32DD" w:rsidRDefault="002A32DD" w:rsidP="006D6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AC"/>
    <w:rsid w:val="00060789"/>
    <w:rsid w:val="001413AC"/>
    <w:rsid w:val="0016009F"/>
    <w:rsid w:val="00185BA6"/>
    <w:rsid w:val="002A32DD"/>
    <w:rsid w:val="003C7781"/>
    <w:rsid w:val="006D6089"/>
    <w:rsid w:val="00880045"/>
    <w:rsid w:val="00A41B95"/>
    <w:rsid w:val="00A92513"/>
    <w:rsid w:val="00BE2629"/>
    <w:rsid w:val="00C54CDA"/>
    <w:rsid w:val="00CC13E5"/>
    <w:rsid w:val="00CD6737"/>
    <w:rsid w:val="00DC7F09"/>
    <w:rsid w:val="00DF7405"/>
    <w:rsid w:val="00E06209"/>
    <w:rsid w:val="00E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60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6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608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D608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4</cp:revision>
  <dcterms:created xsi:type="dcterms:W3CDTF">2017-05-16T06:53:00Z</dcterms:created>
  <dcterms:modified xsi:type="dcterms:W3CDTF">2017-05-16T07:30:00Z</dcterms:modified>
</cp:coreProperties>
</file>