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</w:pP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三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次会议第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  <w:t>307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号建议的答复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市卫生健康局：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许信龙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代表提出的《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关于加快慈溪医疗中心建设的建议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》（第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307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号建议）已收悉。我办组织相关人员及时对该建议进行了专题研究，并提出了协办意见，现将有关意见答复如下：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根据工作职责，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我办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将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积极助推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我市医疗中心建设，配合做好征迁工作。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征迁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项目的实施，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需具备以下条件：列入年度拆迁计划、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拆迁红线范围已经明确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安置房源或安置用地已经落实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补偿安置资金已到位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若该项目拟启动实施，建议贵单位将该项目列入年度征迁计划。待前置条件具备，项目启动，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我办将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及时做好征迁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补偿安置工作的指导、协调等，力争该项目平稳、有序、高效实施。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0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480" w:lineRule="auto"/>
        <w:ind w:right="0" w:firstLine="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　　　　　　　　　慈溪市人民政府房屋征收管理办公室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480" w:lineRule="auto"/>
        <w:ind w:right="48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                    201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年4月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1021" w:footer="1588" w:gutter="0"/>
      <w:cols w:space="425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46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25D"/>
    <w:rsid w:val="00071178"/>
    <w:rsid w:val="00080613"/>
    <w:rsid w:val="00165D4F"/>
    <w:rsid w:val="001A470D"/>
    <w:rsid w:val="001C73FF"/>
    <w:rsid w:val="001D154A"/>
    <w:rsid w:val="00204E29"/>
    <w:rsid w:val="00276E7C"/>
    <w:rsid w:val="00282900"/>
    <w:rsid w:val="002A4B69"/>
    <w:rsid w:val="002B1956"/>
    <w:rsid w:val="002C0BA8"/>
    <w:rsid w:val="002C1537"/>
    <w:rsid w:val="0030395B"/>
    <w:rsid w:val="00325962"/>
    <w:rsid w:val="00361253"/>
    <w:rsid w:val="003937BC"/>
    <w:rsid w:val="003969B9"/>
    <w:rsid w:val="003B7CB8"/>
    <w:rsid w:val="003D5BEE"/>
    <w:rsid w:val="00420227"/>
    <w:rsid w:val="004330C1"/>
    <w:rsid w:val="00453287"/>
    <w:rsid w:val="004A4183"/>
    <w:rsid w:val="004D0B78"/>
    <w:rsid w:val="005502E6"/>
    <w:rsid w:val="00555FA4"/>
    <w:rsid w:val="00575D37"/>
    <w:rsid w:val="005950D4"/>
    <w:rsid w:val="005B284F"/>
    <w:rsid w:val="005D1217"/>
    <w:rsid w:val="00631808"/>
    <w:rsid w:val="00631ABD"/>
    <w:rsid w:val="00646551"/>
    <w:rsid w:val="00676524"/>
    <w:rsid w:val="00676AF1"/>
    <w:rsid w:val="006A0D79"/>
    <w:rsid w:val="007060F4"/>
    <w:rsid w:val="0074687F"/>
    <w:rsid w:val="007678C5"/>
    <w:rsid w:val="00771A39"/>
    <w:rsid w:val="00787A7B"/>
    <w:rsid w:val="007E0685"/>
    <w:rsid w:val="007F5D58"/>
    <w:rsid w:val="00806B3C"/>
    <w:rsid w:val="008379C3"/>
    <w:rsid w:val="008768CD"/>
    <w:rsid w:val="008A6BE2"/>
    <w:rsid w:val="00900938"/>
    <w:rsid w:val="009027A3"/>
    <w:rsid w:val="00913526"/>
    <w:rsid w:val="0094137C"/>
    <w:rsid w:val="00946C1F"/>
    <w:rsid w:val="0095378B"/>
    <w:rsid w:val="00994D8F"/>
    <w:rsid w:val="009A7C1D"/>
    <w:rsid w:val="009D32B3"/>
    <w:rsid w:val="00A532A1"/>
    <w:rsid w:val="00A757F9"/>
    <w:rsid w:val="00A96607"/>
    <w:rsid w:val="00AC3F05"/>
    <w:rsid w:val="00B03D30"/>
    <w:rsid w:val="00B13EA8"/>
    <w:rsid w:val="00B2153C"/>
    <w:rsid w:val="00B8464D"/>
    <w:rsid w:val="00B84A0F"/>
    <w:rsid w:val="00B967EF"/>
    <w:rsid w:val="00BB6F4E"/>
    <w:rsid w:val="00BD160C"/>
    <w:rsid w:val="00BE2BCF"/>
    <w:rsid w:val="00C159D8"/>
    <w:rsid w:val="00C25DA9"/>
    <w:rsid w:val="00C33ED4"/>
    <w:rsid w:val="00C543C9"/>
    <w:rsid w:val="00C77351"/>
    <w:rsid w:val="00C8425D"/>
    <w:rsid w:val="00CB28B5"/>
    <w:rsid w:val="00CF1314"/>
    <w:rsid w:val="00D25699"/>
    <w:rsid w:val="00D43927"/>
    <w:rsid w:val="00D52CD7"/>
    <w:rsid w:val="00D60183"/>
    <w:rsid w:val="00DB0E97"/>
    <w:rsid w:val="00E54F6D"/>
    <w:rsid w:val="00E63736"/>
    <w:rsid w:val="00E65CFD"/>
    <w:rsid w:val="00E763BA"/>
    <w:rsid w:val="00E83ADA"/>
    <w:rsid w:val="00EE72EE"/>
    <w:rsid w:val="00F1120F"/>
    <w:rsid w:val="00F74FAF"/>
    <w:rsid w:val="00FD1608"/>
    <w:rsid w:val="00FF3547"/>
    <w:rsid w:val="03DC290F"/>
    <w:rsid w:val="068B020B"/>
    <w:rsid w:val="0A147842"/>
    <w:rsid w:val="201827DB"/>
    <w:rsid w:val="24411FAD"/>
    <w:rsid w:val="2AC1765F"/>
    <w:rsid w:val="3306605D"/>
    <w:rsid w:val="4E1B27E3"/>
    <w:rsid w:val="596C1C21"/>
    <w:rsid w:val="5DE74C34"/>
    <w:rsid w:val="61EF52F2"/>
    <w:rsid w:val="65EC7B50"/>
    <w:rsid w:val="69792E09"/>
    <w:rsid w:val="69B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465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2017-01-16T14:02:00Z</dcterms:created>
  <dc:creator>admin</dc:creator>
  <cp:lastModifiedBy>lenovo</cp:lastModifiedBy>
  <cp:lastPrinted>2019-02-27T03:18:00Z</cp:lastPrinted>
  <dcterms:modified xsi:type="dcterms:W3CDTF">2019-04-24T02:39:44Z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